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E4125" w:rsidRPr="001E4125" w:rsidTr="001E412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25" w:rsidRPr="001E4125" w:rsidRDefault="001E4125" w:rsidP="001E412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E412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25" w:rsidRPr="001E4125" w:rsidRDefault="001E4125" w:rsidP="001E412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E4125" w:rsidRPr="001E4125" w:rsidTr="001E412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E4125" w:rsidRPr="001E4125" w:rsidRDefault="001E4125" w:rsidP="001E41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E412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E4125" w:rsidRPr="001E4125" w:rsidTr="001E412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E4125" w:rsidRPr="001E4125" w:rsidRDefault="001E4125" w:rsidP="001E412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E412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E4125" w:rsidRPr="001E4125" w:rsidRDefault="001E4125" w:rsidP="001E41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E412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E4125" w:rsidRPr="001E4125" w:rsidTr="001E412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E4125" w:rsidRPr="001E4125" w:rsidRDefault="001E4125" w:rsidP="001E412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E412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E4125" w:rsidRPr="001E4125" w:rsidRDefault="001E4125" w:rsidP="001E412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E4125">
              <w:rPr>
                <w:rFonts w:ascii="Arial" w:hAnsi="Arial" w:cs="Arial"/>
                <w:sz w:val="24"/>
                <w:szCs w:val="24"/>
                <w:lang w:val="en-ZA" w:eastAsia="en-ZA"/>
              </w:rPr>
              <w:t>13.8843</w:t>
            </w:r>
          </w:p>
        </w:tc>
      </w:tr>
      <w:tr w:rsidR="001E4125" w:rsidRPr="001E4125" w:rsidTr="001E412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E4125" w:rsidRPr="001E4125" w:rsidRDefault="001E4125" w:rsidP="001E412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E412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E4125" w:rsidRPr="001E4125" w:rsidRDefault="001E4125" w:rsidP="001E412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E4125">
              <w:rPr>
                <w:rFonts w:ascii="Arial" w:hAnsi="Arial" w:cs="Arial"/>
                <w:sz w:val="24"/>
                <w:szCs w:val="24"/>
                <w:lang w:val="en-ZA" w:eastAsia="en-ZA"/>
              </w:rPr>
              <w:t>17.7071</w:t>
            </w:r>
          </w:p>
        </w:tc>
      </w:tr>
      <w:tr w:rsidR="001E4125" w:rsidRPr="001E4125" w:rsidTr="001E412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E4125" w:rsidRPr="001E4125" w:rsidRDefault="001E4125" w:rsidP="001E412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E412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E4125" w:rsidRPr="001E4125" w:rsidRDefault="001E4125" w:rsidP="001E412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E4125">
              <w:rPr>
                <w:rFonts w:ascii="Arial" w:hAnsi="Arial" w:cs="Arial"/>
                <w:sz w:val="24"/>
                <w:szCs w:val="24"/>
                <w:lang w:val="en-ZA" w:eastAsia="en-ZA"/>
              </w:rPr>
              <w:t>15.9027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F0CA4" w:rsidRPr="00CF0CA4" w:rsidTr="00CF0CA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A4" w:rsidRPr="00CF0CA4" w:rsidRDefault="00CF0CA4" w:rsidP="00CF0CA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F0CA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A4" w:rsidRPr="00CF0CA4" w:rsidRDefault="00CF0CA4" w:rsidP="00CF0CA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F0CA4" w:rsidRPr="00CF0CA4" w:rsidTr="00CF0CA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F0CA4" w:rsidRPr="00CF0CA4" w:rsidRDefault="00CF0CA4" w:rsidP="00CF0C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F0CA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F0CA4" w:rsidRPr="00CF0CA4" w:rsidTr="00CF0CA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0CA4" w:rsidRPr="00CF0CA4" w:rsidRDefault="00CF0CA4" w:rsidP="00CF0C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F0CA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0CA4" w:rsidRPr="00CF0CA4" w:rsidRDefault="00CF0CA4" w:rsidP="00CF0C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F0CA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F0CA4" w:rsidRPr="00CF0CA4" w:rsidTr="00CF0CA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0CA4" w:rsidRPr="00CF0CA4" w:rsidRDefault="00CF0CA4" w:rsidP="00CF0CA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0CA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0CA4" w:rsidRPr="00CF0CA4" w:rsidRDefault="00CF0CA4" w:rsidP="00CF0CA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0CA4">
              <w:rPr>
                <w:rFonts w:ascii="Arial" w:hAnsi="Arial" w:cs="Arial"/>
                <w:sz w:val="24"/>
                <w:szCs w:val="24"/>
                <w:lang w:val="en-ZA" w:eastAsia="en-ZA"/>
              </w:rPr>
              <w:t>14.1103</w:t>
            </w:r>
          </w:p>
        </w:tc>
      </w:tr>
      <w:tr w:rsidR="00CF0CA4" w:rsidRPr="00CF0CA4" w:rsidTr="00CF0CA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0CA4" w:rsidRPr="00CF0CA4" w:rsidRDefault="00CF0CA4" w:rsidP="00CF0CA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0CA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0CA4" w:rsidRPr="00CF0CA4" w:rsidRDefault="00CF0CA4" w:rsidP="00CF0CA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0CA4">
              <w:rPr>
                <w:rFonts w:ascii="Arial" w:hAnsi="Arial" w:cs="Arial"/>
                <w:sz w:val="24"/>
                <w:szCs w:val="24"/>
                <w:lang w:val="en-ZA" w:eastAsia="en-ZA"/>
              </w:rPr>
              <w:t>17.9761</w:t>
            </w:r>
          </w:p>
        </w:tc>
      </w:tr>
      <w:tr w:rsidR="00CF0CA4" w:rsidRPr="00CF0CA4" w:rsidTr="00CF0CA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0CA4" w:rsidRPr="00CF0CA4" w:rsidRDefault="00CF0CA4" w:rsidP="00CF0CA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0CA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0CA4" w:rsidRPr="00CF0CA4" w:rsidRDefault="00CF0CA4" w:rsidP="00CF0CA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0CA4">
              <w:rPr>
                <w:rFonts w:ascii="Arial" w:hAnsi="Arial" w:cs="Arial"/>
                <w:sz w:val="24"/>
                <w:szCs w:val="24"/>
                <w:lang w:val="en-ZA" w:eastAsia="en-ZA"/>
              </w:rPr>
              <w:t>16.1146</w:t>
            </w:r>
          </w:p>
        </w:tc>
      </w:tr>
    </w:tbl>
    <w:p w:rsidR="00CF0CA4" w:rsidRPr="00035935" w:rsidRDefault="00CF0CA4" w:rsidP="00035935">
      <w:bookmarkStart w:id="0" w:name="_GoBack"/>
      <w:bookmarkEnd w:id="0"/>
    </w:p>
    <w:sectPr w:rsidR="00CF0CA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25"/>
    <w:rsid w:val="00025128"/>
    <w:rsid w:val="00035935"/>
    <w:rsid w:val="001E412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CF0CA4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A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0CA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F0CA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F0CA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F0CA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F0CA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F0CA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E412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E412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F0CA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F0CA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F0CA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F0CA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E412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F0CA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E412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F0C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A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0CA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F0CA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F0CA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F0CA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F0CA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F0CA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E412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E412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F0CA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F0CA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F0CA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F0CA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E412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F0CA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E412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F0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2018-08-10T09:00:00Z</dcterms:created>
  <dcterms:modified xsi:type="dcterms:W3CDTF">2018-08-10T14:01:00Z</dcterms:modified>
</cp:coreProperties>
</file>